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A6" w:rsidRDefault="008477A6">
      <w:pPr>
        <w:pStyle w:val="BodyText"/>
        <w:rPr>
          <w:rFonts w:ascii="Times New Roman"/>
          <w:sz w:val="20"/>
        </w:rPr>
      </w:pPr>
    </w:p>
    <w:p w:rsidR="008477A6" w:rsidRDefault="008477A6">
      <w:pPr>
        <w:pStyle w:val="BodyText"/>
        <w:rPr>
          <w:rFonts w:ascii="Times New Roman"/>
          <w:sz w:val="20"/>
        </w:rPr>
      </w:pPr>
    </w:p>
    <w:p w:rsidR="008477A6" w:rsidRDefault="008477A6">
      <w:pPr>
        <w:pStyle w:val="BodyText"/>
        <w:rPr>
          <w:rFonts w:ascii="Times New Roman"/>
          <w:sz w:val="20"/>
        </w:rPr>
      </w:pPr>
    </w:p>
    <w:p w:rsidR="008477A6" w:rsidRDefault="008477A6">
      <w:pPr>
        <w:pStyle w:val="BodyText"/>
        <w:rPr>
          <w:rFonts w:ascii="Times New Roman"/>
          <w:sz w:val="20"/>
        </w:rPr>
      </w:pPr>
    </w:p>
    <w:p w:rsidR="008477A6" w:rsidRDefault="008477A6">
      <w:pPr>
        <w:pStyle w:val="BodyText"/>
        <w:rPr>
          <w:rFonts w:ascii="Times New Roman"/>
          <w:sz w:val="20"/>
        </w:rPr>
      </w:pPr>
    </w:p>
    <w:p w:rsidR="008477A6" w:rsidRDefault="008477A6">
      <w:pPr>
        <w:pStyle w:val="BodyText"/>
        <w:rPr>
          <w:rFonts w:ascii="Times New Roman"/>
          <w:sz w:val="20"/>
        </w:rPr>
      </w:pPr>
    </w:p>
    <w:p w:rsidR="008477A6" w:rsidRDefault="008477A6">
      <w:pPr>
        <w:pStyle w:val="BodyText"/>
        <w:rPr>
          <w:rFonts w:ascii="Times New Roman"/>
          <w:sz w:val="20"/>
        </w:rPr>
      </w:pPr>
    </w:p>
    <w:p w:rsidR="008477A6" w:rsidRDefault="008477A6">
      <w:pPr>
        <w:pStyle w:val="BodyText"/>
        <w:rPr>
          <w:rFonts w:ascii="Times New Roman"/>
          <w:sz w:val="20"/>
        </w:rPr>
      </w:pPr>
    </w:p>
    <w:p w:rsidR="008477A6" w:rsidRDefault="008477A6">
      <w:pPr>
        <w:pStyle w:val="BodyText"/>
        <w:rPr>
          <w:rFonts w:ascii="Times New Roman"/>
          <w:sz w:val="20"/>
        </w:rPr>
      </w:pPr>
    </w:p>
    <w:p w:rsidR="008477A6" w:rsidRDefault="008477A6">
      <w:pPr>
        <w:pStyle w:val="BodyText"/>
        <w:rPr>
          <w:rFonts w:ascii="Times New Roman"/>
          <w:sz w:val="19"/>
        </w:rPr>
      </w:pPr>
    </w:p>
    <w:p w:rsidR="008477A6" w:rsidRPr="00655B29" w:rsidRDefault="008477A6">
      <w:pPr>
        <w:spacing w:before="109"/>
        <w:ind w:left="297" w:right="298"/>
        <w:jc w:val="center"/>
        <w:rPr>
          <w:rFonts w:ascii="宋体" w:eastAsia="宋体" w:hAnsi="宋体"/>
          <w:sz w:val="72"/>
          <w:szCs w:val="72"/>
        </w:rPr>
      </w:pPr>
      <w:r w:rsidRPr="00655B29">
        <w:rPr>
          <w:rFonts w:ascii="宋体" w:eastAsia="宋体" w:hAnsi="宋体" w:hint="eastAsia"/>
          <w:color w:val="FF0000"/>
          <w:w w:val="60"/>
          <w:sz w:val="72"/>
          <w:szCs w:val="72"/>
        </w:rPr>
        <w:t>中共黑龙江大学</w:t>
      </w:r>
      <w:r w:rsidRPr="00655B29">
        <w:rPr>
          <w:rFonts w:ascii="宋体" w:eastAsia="宋体" w:hAnsi="宋体" w:hint="eastAsia"/>
          <w:color w:val="FF0000"/>
          <w:w w:val="60"/>
          <w:sz w:val="72"/>
          <w:szCs w:val="72"/>
          <w:lang w:val="en-US"/>
        </w:rPr>
        <w:t>历史文化旅游学院</w:t>
      </w:r>
      <w:r w:rsidRPr="00655B29">
        <w:rPr>
          <w:rFonts w:ascii="宋体" w:eastAsia="宋体" w:hAnsi="宋体" w:hint="eastAsia"/>
          <w:color w:val="FF0000"/>
          <w:w w:val="60"/>
          <w:sz w:val="72"/>
          <w:szCs w:val="72"/>
        </w:rPr>
        <w:t>委员会文件</w:t>
      </w:r>
    </w:p>
    <w:p w:rsidR="008477A6" w:rsidRDefault="008477A6">
      <w:pPr>
        <w:pStyle w:val="BodyText"/>
        <w:spacing w:before="152"/>
        <w:ind w:left="298" w:right="2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院党发〔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 w:hint="eastAsia"/>
        </w:rPr>
        <w:t>〕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 w:hint="eastAsia"/>
        </w:rPr>
        <w:t>号</w:t>
      </w:r>
    </w:p>
    <w:p w:rsidR="008477A6" w:rsidRDefault="008477A6">
      <w:pPr>
        <w:spacing w:before="69"/>
        <w:ind w:left="299" w:right="298"/>
        <w:jc w:val="center"/>
        <w:rPr>
          <w:rFonts w:ascii="Times New Roman" w:hAnsi="Times New Roman" w:cs="Times New Roman"/>
          <w:b/>
          <w:color w:val="FF0000"/>
          <w:w w:val="65"/>
          <w:sz w:val="52"/>
        </w:rPr>
      </w:pPr>
      <w:r>
        <w:rPr>
          <w:rFonts w:ascii="Times New Roman" w:hAnsi="Times New Roman" w:cs="Times New Roman"/>
          <w:b/>
          <w:color w:val="FF0000"/>
          <w:w w:val="65"/>
          <w:sz w:val="52"/>
        </w:rPr>
        <w:t>————————————</w:t>
      </w:r>
      <w:r>
        <w:rPr>
          <w:rFonts w:ascii="宋体" w:eastAsia="宋体" w:hAnsi="宋体" w:cs="宋体" w:hint="eastAsia"/>
          <w:b/>
          <w:color w:val="FF0000"/>
          <w:w w:val="65"/>
          <w:sz w:val="52"/>
        </w:rPr>
        <w:t>★</w:t>
      </w:r>
      <w:r>
        <w:rPr>
          <w:rFonts w:ascii="Times New Roman" w:hAnsi="Times New Roman" w:cs="Times New Roman"/>
          <w:b/>
          <w:color w:val="FF0000"/>
          <w:w w:val="65"/>
          <w:sz w:val="52"/>
        </w:rPr>
        <w:t>———————————</w:t>
      </w:r>
    </w:p>
    <w:p w:rsidR="008477A6" w:rsidRDefault="008477A6" w:rsidP="003C17BE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关于荆磊同志任职的决定</w:t>
      </w:r>
    </w:p>
    <w:p w:rsidR="008477A6" w:rsidRDefault="008477A6" w:rsidP="003B6780">
      <w:pPr>
        <w:spacing w:line="360" w:lineRule="auto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经</w:t>
      </w:r>
      <w:r>
        <w:rPr>
          <w:rFonts w:ascii="Times New Roman" w:hAnsi="Times New Roman"/>
          <w:sz w:val="32"/>
          <w:szCs w:val="32"/>
        </w:rPr>
        <w:t>2021</w:t>
      </w:r>
      <w:r>
        <w:rPr>
          <w:rFonts w:ascii="Times New Roman" w:hAnsi="Times New Roman" w:hint="eastAsia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</w:rPr>
        <w:t>12</w:t>
      </w:r>
      <w:r>
        <w:rPr>
          <w:rFonts w:ascii="Times New Roman" w:hAnsi="Times New Roman" w:hint="eastAsia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</w:rPr>
        <w:t>28</w:t>
      </w:r>
      <w:r>
        <w:rPr>
          <w:rFonts w:ascii="Times New Roman" w:hAnsi="Times New Roman" w:hint="eastAsia"/>
          <w:sz w:val="32"/>
          <w:szCs w:val="32"/>
        </w:rPr>
        <w:t>日历史文化旅游学院党政联席会议研究决定：</w:t>
      </w:r>
    </w:p>
    <w:p w:rsidR="008477A6" w:rsidRDefault="008477A6" w:rsidP="003B6780">
      <w:pPr>
        <w:spacing w:line="360" w:lineRule="auto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荆磊同志任历史文化旅游学院办公室主任。</w:t>
      </w:r>
    </w:p>
    <w:p w:rsidR="008477A6" w:rsidRDefault="008477A6" w:rsidP="003C17BE">
      <w:pPr>
        <w:spacing w:line="360" w:lineRule="auto"/>
        <w:ind w:firstLineChars="1100" w:firstLine="3520"/>
        <w:jc w:val="both"/>
        <w:rPr>
          <w:rFonts w:ascii="Times New Roman" w:hAnsi="Times New Roman"/>
          <w:sz w:val="32"/>
          <w:szCs w:val="32"/>
        </w:rPr>
      </w:pPr>
    </w:p>
    <w:p w:rsidR="008477A6" w:rsidRDefault="008477A6" w:rsidP="003C17BE">
      <w:pPr>
        <w:spacing w:line="360" w:lineRule="auto"/>
        <w:ind w:firstLineChars="1100" w:firstLine="3520"/>
        <w:jc w:val="both"/>
        <w:rPr>
          <w:rFonts w:ascii="Times New Roman" w:hAnsi="Times New Roman"/>
          <w:sz w:val="32"/>
          <w:szCs w:val="32"/>
        </w:rPr>
      </w:pPr>
    </w:p>
    <w:p w:rsidR="008477A6" w:rsidRDefault="008477A6" w:rsidP="003C17BE">
      <w:pPr>
        <w:spacing w:line="360" w:lineRule="auto"/>
        <w:ind w:firstLineChars="1100" w:firstLine="35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8477A6" w:rsidRDefault="008477A6" w:rsidP="003C17BE">
      <w:pPr>
        <w:spacing w:line="360" w:lineRule="auto"/>
        <w:ind w:firstLineChars="1100" w:firstLine="35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中共黑龙江大学历史文化旅游学院委员会</w:t>
      </w:r>
      <w:bookmarkStart w:id="0" w:name="_GoBack"/>
      <w:bookmarkEnd w:id="0"/>
    </w:p>
    <w:p w:rsidR="008477A6" w:rsidRPr="003C17BE" w:rsidRDefault="008477A6" w:rsidP="003C17BE">
      <w:pPr>
        <w:spacing w:line="360" w:lineRule="auto"/>
        <w:ind w:firstLineChars="1700" w:firstLine="54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2022</w:t>
      </w:r>
      <w:r>
        <w:rPr>
          <w:rFonts w:ascii="Times New Roman" w:hAnsi="Times New Roman" w:hint="eastAsia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 w:hint="eastAsia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 w:hint="eastAsia"/>
          <w:sz w:val="32"/>
          <w:szCs w:val="32"/>
        </w:rPr>
        <w:t>日</w:t>
      </w:r>
    </w:p>
    <w:sectPr w:rsidR="008477A6" w:rsidRPr="003C17BE" w:rsidSect="00065ACF">
      <w:footerReference w:type="default" r:id="rId7"/>
      <w:pgSz w:w="11910" w:h="16840"/>
      <w:pgMar w:top="1520" w:right="1300" w:bottom="1380" w:left="1300" w:header="0" w:footer="11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7A6" w:rsidRDefault="008477A6">
      <w:r>
        <w:separator/>
      </w:r>
    </w:p>
  </w:endnote>
  <w:endnote w:type="continuationSeparator" w:id="0">
    <w:p w:rsidR="008477A6" w:rsidRDefault="00847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A6" w:rsidRDefault="008477A6">
    <w:pPr>
      <w:pStyle w:val="BodyText"/>
      <w:spacing w:line="14" w:lineRule="auto"/>
      <w:rPr>
        <w:sz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35pt;margin-top:771.15pt;width:8.6pt;height:11pt;z-index:-251656192;mso-position-horizontal-relative:page;mso-position-vertical-relative:page" filled="f" stroked="f">
          <v:textbox inset="0,0,0,0">
            <w:txbxContent>
              <w:p w:rsidR="008477A6" w:rsidRDefault="008477A6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rPr>
                    <w:rFonts w:ascii="Calibri"/>
                    <w:sz w:val="18"/>
                  </w:rPr>
                  <w:fldChar w:fldCharType="separate"/>
                </w:r>
                <w:r>
                  <w:rPr>
                    <w:rFonts w:ascii="Calibri"/>
                    <w:noProof/>
                    <w:sz w:val="18"/>
                  </w:rPr>
                  <w:t>1</w:t>
                </w:r>
                <w:r>
                  <w:rPr>
                    <w:rFonts w:ascii="Calibri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7A6" w:rsidRDefault="008477A6">
      <w:r>
        <w:separator/>
      </w:r>
    </w:p>
  </w:footnote>
  <w:footnote w:type="continuationSeparator" w:id="0">
    <w:p w:rsidR="008477A6" w:rsidRDefault="00847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D6464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AF42F9D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AA40F61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47F8885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0C9AEA5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292E2D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E4CDE4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3DC0A2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0060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18C3F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ACF"/>
    <w:rsid w:val="00054EA5"/>
    <w:rsid w:val="00065ACF"/>
    <w:rsid w:val="00072D0B"/>
    <w:rsid w:val="000748E0"/>
    <w:rsid w:val="00092653"/>
    <w:rsid w:val="000D6A6D"/>
    <w:rsid w:val="00126391"/>
    <w:rsid w:val="00155D56"/>
    <w:rsid w:val="001A3C91"/>
    <w:rsid w:val="002123A6"/>
    <w:rsid w:val="00253A84"/>
    <w:rsid w:val="00284D6E"/>
    <w:rsid w:val="00284DF7"/>
    <w:rsid w:val="002A5585"/>
    <w:rsid w:val="002D6D49"/>
    <w:rsid w:val="002F29A6"/>
    <w:rsid w:val="0031731C"/>
    <w:rsid w:val="00355CEF"/>
    <w:rsid w:val="003B6780"/>
    <w:rsid w:val="003C17BE"/>
    <w:rsid w:val="00623D8D"/>
    <w:rsid w:val="00630BEF"/>
    <w:rsid w:val="00655B29"/>
    <w:rsid w:val="00697D17"/>
    <w:rsid w:val="007C0B07"/>
    <w:rsid w:val="00822C48"/>
    <w:rsid w:val="008477A6"/>
    <w:rsid w:val="00860A26"/>
    <w:rsid w:val="008A3DA4"/>
    <w:rsid w:val="008A7AA7"/>
    <w:rsid w:val="0092306D"/>
    <w:rsid w:val="009D388B"/>
    <w:rsid w:val="00A51DD2"/>
    <w:rsid w:val="00A7071B"/>
    <w:rsid w:val="00AA1026"/>
    <w:rsid w:val="00AB5819"/>
    <w:rsid w:val="00AF2861"/>
    <w:rsid w:val="00B26CE2"/>
    <w:rsid w:val="00BA1F84"/>
    <w:rsid w:val="00BA3564"/>
    <w:rsid w:val="00BE0F47"/>
    <w:rsid w:val="00C567AA"/>
    <w:rsid w:val="00CB20ED"/>
    <w:rsid w:val="00CE01D5"/>
    <w:rsid w:val="00D2665E"/>
    <w:rsid w:val="00D32ED8"/>
    <w:rsid w:val="00D57A31"/>
    <w:rsid w:val="00D91632"/>
    <w:rsid w:val="00DC32EF"/>
    <w:rsid w:val="00DD6DED"/>
    <w:rsid w:val="00E11290"/>
    <w:rsid w:val="00E74BEA"/>
    <w:rsid w:val="00EA2B02"/>
    <w:rsid w:val="00F31D61"/>
    <w:rsid w:val="00F47E42"/>
    <w:rsid w:val="00F830E1"/>
    <w:rsid w:val="00F90F28"/>
    <w:rsid w:val="00FF4410"/>
    <w:rsid w:val="0D532574"/>
    <w:rsid w:val="12852625"/>
    <w:rsid w:val="19147D29"/>
    <w:rsid w:val="197D692E"/>
    <w:rsid w:val="242626D2"/>
    <w:rsid w:val="2F0779DB"/>
    <w:rsid w:val="4C8F1FC8"/>
    <w:rsid w:val="5B0D5899"/>
    <w:rsid w:val="651D0A46"/>
    <w:rsid w:val="71B6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CF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65ACF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23A6"/>
    <w:rPr>
      <w:rFonts w:ascii="仿宋_GB2312" w:eastAsia="仿宋_GB2312" w:hAnsi="仿宋_GB2312" w:cs="仿宋_GB2312"/>
      <w:kern w:val="0"/>
      <w:sz w:val="22"/>
      <w:lang w:val="zh-CN"/>
    </w:rPr>
  </w:style>
  <w:style w:type="table" w:customStyle="1" w:styleId="TableNormal1">
    <w:name w:val="Table Normal1"/>
    <w:uiPriority w:val="99"/>
    <w:semiHidden/>
    <w:rsid w:val="00065AC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065ACF"/>
  </w:style>
  <w:style w:type="paragraph" w:customStyle="1" w:styleId="TableParagraph">
    <w:name w:val="Table Paragraph"/>
    <w:basedOn w:val="Normal"/>
    <w:uiPriority w:val="99"/>
    <w:rsid w:val="00065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</Words>
  <Characters>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中共黑龙江大学历史文化旅游学院委员会文件</dc:title>
  <dc:subject/>
  <dc:creator>Administrator</dc:creator>
  <cp:keywords/>
  <dc:description/>
  <cp:lastModifiedBy>User</cp:lastModifiedBy>
  <cp:revision>3</cp:revision>
  <cp:lastPrinted>2021-06-10T07:18:00Z</cp:lastPrinted>
  <dcterms:created xsi:type="dcterms:W3CDTF">2022-05-16T03:51:00Z</dcterms:created>
  <dcterms:modified xsi:type="dcterms:W3CDTF">2022-05-16T04:32:00Z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Microsoft? Office Word 2007</vt:lpwstr>
  </property>
  <property fmtid="{D5CDD505-2E9C-101B-9397-08002B2CF9AE}" pid="3" name="KSOProductBuildVer">
    <vt:lpwstr>2052-11.1.0.10577</vt:lpwstr>
  </property>
  <property fmtid="{D5CDD505-2E9C-101B-9397-08002B2CF9AE}" pid="4" name="ICV">
    <vt:lpwstr>9D33D6036CD545D69C9B80E4BEAEF691</vt:lpwstr>
  </property>
</Properties>
</file>